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96F3" w14:textId="77777777" w:rsidR="00360125" w:rsidRDefault="00D50F23" w:rsidP="00E3745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F916107" wp14:editId="27441B4B">
            <wp:extent cx="901700" cy="901700"/>
            <wp:effectExtent l="0" t="0" r="12700" b="12700"/>
            <wp:docPr id="1" name="Bild 1" descr="C:\TEMP\www_Logo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www_Logo_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B29C" w14:textId="77777777" w:rsidR="009C39FD" w:rsidRDefault="009C39FD" w:rsidP="009C39FD">
      <w:pPr>
        <w:rPr>
          <w:sz w:val="20"/>
        </w:rPr>
      </w:pPr>
    </w:p>
    <w:p w14:paraId="6937C557" w14:textId="77777777" w:rsidR="009C39FD" w:rsidRDefault="009C39FD" w:rsidP="009C39FD">
      <w:pPr>
        <w:jc w:val="center"/>
        <w:rPr>
          <w:b/>
          <w:sz w:val="36"/>
          <w:szCs w:val="36"/>
        </w:rPr>
      </w:pPr>
      <w:r w:rsidRPr="009C39FD">
        <w:rPr>
          <w:b/>
          <w:sz w:val="36"/>
          <w:szCs w:val="36"/>
        </w:rPr>
        <w:t>CHECKLISTE FÜR DAS VWA-ERSTGESPRÄCH</w:t>
      </w:r>
    </w:p>
    <w:p w14:paraId="1B9A7D10" w14:textId="77777777" w:rsidR="009C39FD" w:rsidRDefault="009C39FD" w:rsidP="009C39FD">
      <w:pPr>
        <w:jc w:val="center"/>
        <w:rPr>
          <w:b/>
          <w:sz w:val="36"/>
          <w:szCs w:val="36"/>
        </w:rPr>
      </w:pPr>
    </w:p>
    <w:p w14:paraId="10BC9C37" w14:textId="77777777" w:rsidR="009C39FD" w:rsidRDefault="00B86F86" w:rsidP="009C39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DATUM: 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9C39FD" w:rsidRPr="00C5383A" w14:paraId="3FC7FD34" w14:textId="77777777" w:rsidTr="006F2350">
        <w:tc>
          <w:tcPr>
            <w:tcW w:w="1412" w:type="pct"/>
            <w:shd w:val="clear" w:color="auto" w:fill="auto"/>
          </w:tcPr>
          <w:p w14:paraId="2EC1B5CF" w14:textId="77777777" w:rsidR="009C39FD" w:rsidRPr="00C5383A" w:rsidRDefault="009C39FD" w:rsidP="009C39FD">
            <w:pPr>
              <w:rPr>
                <w:b/>
                <w:szCs w:val="24"/>
              </w:rPr>
            </w:pPr>
            <w:proofErr w:type="spellStart"/>
            <w:r w:rsidRPr="00C5383A">
              <w:rPr>
                <w:b/>
                <w:szCs w:val="24"/>
              </w:rPr>
              <w:t>KandidatIn</w:t>
            </w:r>
            <w:proofErr w:type="spellEnd"/>
          </w:p>
        </w:tc>
        <w:tc>
          <w:tcPr>
            <w:tcW w:w="3588" w:type="pct"/>
            <w:shd w:val="clear" w:color="auto" w:fill="auto"/>
          </w:tcPr>
          <w:p w14:paraId="58689925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</w:tc>
      </w:tr>
      <w:tr w:rsidR="009C39FD" w:rsidRPr="00C5383A" w14:paraId="7A9596E9" w14:textId="77777777" w:rsidTr="006F2350">
        <w:tc>
          <w:tcPr>
            <w:tcW w:w="1412" w:type="pct"/>
            <w:shd w:val="clear" w:color="auto" w:fill="auto"/>
          </w:tcPr>
          <w:p w14:paraId="764988C8" w14:textId="77777777" w:rsidR="009C39FD" w:rsidRPr="00C5383A" w:rsidRDefault="009C39FD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t>Klasse</w:t>
            </w:r>
          </w:p>
        </w:tc>
        <w:tc>
          <w:tcPr>
            <w:tcW w:w="3588" w:type="pct"/>
            <w:shd w:val="clear" w:color="auto" w:fill="auto"/>
          </w:tcPr>
          <w:p w14:paraId="7E115923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</w:tc>
      </w:tr>
      <w:tr w:rsidR="009C39FD" w:rsidRPr="00C5383A" w14:paraId="53FC6A85" w14:textId="77777777" w:rsidTr="006F2350">
        <w:tc>
          <w:tcPr>
            <w:tcW w:w="1412" w:type="pct"/>
            <w:shd w:val="clear" w:color="auto" w:fill="auto"/>
          </w:tcPr>
          <w:p w14:paraId="57CB6AF2" w14:textId="77777777" w:rsidR="009C39FD" w:rsidRPr="00C5383A" w:rsidRDefault="009C39FD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t>Thema</w:t>
            </w:r>
          </w:p>
        </w:tc>
        <w:tc>
          <w:tcPr>
            <w:tcW w:w="3588" w:type="pct"/>
            <w:shd w:val="clear" w:color="auto" w:fill="auto"/>
          </w:tcPr>
          <w:p w14:paraId="31D29AF5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  <w:p w14:paraId="778F890F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5889FF68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41181578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</w:tc>
      </w:tr>
      <w:tr w:rsidR="009C39FD" w:rsidRPr="00C5383A" w14:paraId="05F5BEBE" w14:textId="77777777" w:rsidTr="006F2350">
        <w:tc>
          <w:tcPr>
            <w:tcW w:w="1412" w:type="pct"/>
            <w:shd w:val="clear" w:color="auto" w:fill="auto"/>
            <w:vAlign w:val="center"/>
          </w:tcPr>
          <w:p w14:paraId="158F4690" w14:textId="77777777" w:rsidR="009C39FD" w:rsidRPr="006F2350" w:rsidRDefault="009C39FD" w:rsidP="006F2350">
            <w:pPr>
              <w:jc w:val="right"/>
              <w:rPr>
                <w:b/>
                <w:szCs w:val="24"/>
              </w:rPr>
            </w:pPr>
            <w:r w:rsidRPr="006F2350">
              <w:rPr>
                <w:b/>
                <w:szCs w:val="24"/>
              </w:rPr>
              <w:t>Inhaltliche</w:t>
            </w:r>
            <w:r w:rsidR="006F2350" w:rsidRPr="006F2350">
              <w:rPr>
                <w:b/>
                <w:szCs w:val="24"/>
              </w:rPr>
              <w:t xml:space="preserve"> </w:t>
            </w:r>
            <w:r w:rsidRPr="006F2350">
              <w:rPr>
                <w:b/>
                <w:szCs w:val="24"/>
              </w:rPr>
              <w:t>Zuordnung</w:t>
            </w:r>
            <w:r w:rsidR="006F2350">
              <w:rPr>
                <w:b/>
                <w:szCs w:val="24"/>
              </w:rPr>
              <w:t>:</w:t>
            </w:r>
          </w:p>
        </w:tc>
        <w:tc>
          <w:tcPr>
            <w:tcW w:w="3588" w:type="pct"/>
            <w:shd w:val="clear" w:color="auto" w:fill="auto"/>
          </w:tcPr>
          <w:p w14:paraId="3492B869" w14:textId="77777777" w:rsidR="009C39FD" w:rsidRPr="00C5383A" w:rsidRDefault="00B86F86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sym w:font="Wingdings" w:char="F06F"/>
            </w:r>
            <w:r w:rsidRPr="00C5383A">
              <w:rPr>
                <w:b/>
                <w:szCs w:val="24"/>
              </w:rPr>
              <w:t xml:space="preserve"> geisteswissenschaftlicher Bereich</w:t>
            </w:r>
          </w:p>
          <w:p w14:paraId="7BB97386" w14:textId="77777777" w:rsidR="00B86F86" w:rsidRPr="00C5383A" w:rsidRDefault="00B86F86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sym w:font="Wingdings" w:char="F06F"/>
            </w:r>
            <w:r w:rsidRPr="00C5383A">
              <w:rPr>
                <w:b/>
                <w:szCs w:val="24"/>
              </w:rPr>
              <w:t xml:space="preserve"> </w:t>
            </w:r>
            <w:proofErr w:type="spellStart"/>
            <w:r w:rsidRPr="00C5383A">
              <w:rPr>
                <w:b/>
                <w:szCs w:val="24"/>
              </w:rPr>
              <w:t>sozialwiss</w:t>
            </w:r>
            <w:proofErr w:type="spellEnd"/>
            <w:r w:rsidRPr="00C5383A">
              <w:rPr>
                <w:b/>
                <w:szCs w:val="24"/>
              </w:rPr>
              <w:t>. Bereich und Wirtschaftswissenschaften</w:t>
            </w:r>
          </w:p>
          <w:p w14:paraId="1491E4A7" w14:textId="77777777" w:rsidR="00B86F86" w:rsidRPr="00C5383A" w:rsidRDefault="00B86F86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sym w:font="Wingdings" w:char="F06F"/>
            </w:r>
            <w:r w:rsidRPr="00C5383A">
              <w:rPr>
                <w:b/>
                <w:szCs w:val="24"/>
              </w:rPr>
              <w:t xml:space="preserve"> kreativer Bereich</w:t>
            </w:r>
          </w:p>
          <w:p w14:paraId="3BFD8FA5" w14:textId="77777777" w:rsidR="00B86F86" w:rsidRPr="00C5383A" w:rsidRDefault="00B86F86" w:rsidP="009C39FD">
            <w:pPr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sym w:font="Wingdings" w:char="F06F"/>
            </w:r>
            <w:r w:rsidRPr="00C5383A">
              <w:rPr>
                <w:b/>
                <w:szCs w:val="24"/>
              </w:rPr>
              <w:t xml:space="preserve"> </w:t>
            </w:r>
            <w:proofErr w:type="spellStart"/>
            <w:r w:rsidRPr="00C5383A">
              <w:rPr>
                <w:b/>
                <w:szCs w:val="24"/>
              </w:rPr>
              <w:t>naturw.Bereich</w:t>
            </w:r>
            <w:proofErr w:type="spellEnd"/>
            <w:r w:rsidRPr="00C5383A">
              <w:rPr>
                <w:b/>
                <w:szCs w:val="24"/>
              </w:rPr>
              <w:t xml:space="preserve">; </w:t>
            </w:r>
            <w:proofErr w:type="spellStart"/>
            <w:r w:rsidRPr="00C5383A">
              <w:rPr>
                <w:b/>
                <w:szCs w:val="24"/>
              </w:rPr>
              <w:t>Math</w:t>
            </w:r>
            <w:proofErr w:type="spellEnd"/>
            <w:r w:rsidRPr="00C5383A">
              <w:rPr>
                <w:b/>
                <w:szCs w:val="24"/>
              </w:rPr>
              <w:t>,; Inf.</w:t>
            </w:r>
          </w:p>
          <w:p w14:paraId="097C7088" w14:textId="77777777" w:rsidR="00B86F86" w:rsidRPr="00C5383A" w:rsidRDefault="00B86F86" w:rsidP="00B86F86">
            <w:pPr>
              <w:rPr>
                <w:b/>
                <w:sz w:val="36"/>
                <w:szCs w:val="36"/>
              </w:rPr>
            </w:pPr>
            <w:r w:rsidRPr="00C5383A">
              <w:rPr>
                <w:b/>
                <w:szCs w:val="24"/>
              </w:rPr>
              <w:sym w:font="Wingdings" w:char="F06F"/>
            </w:r>
            <w:r w:rsidRPr="00C5383A">
              <w:rPr>
                <w:b/>
                <w:szCs w:val="24"/>
              </w:rPr>
              <w:t xml:space="preserve"> Sonstiges</w:t>
            </w:r>
          </w:p>
        </w:tc>
      </w:tr>
      <w:tr w:rsidR="009C39FD" w:rsidRPr="00C5383A" w14:paraId="459EF363" w14:textId="77777777" w:rsidTr="006F2350">
        <w:tc>
          <w:tcPr>
            <w:tcW w:w="1412" w:type="pct"/>
            <w:shd w:val="clear" w:color="auto" w:fill="auto"/>
            <w:vAlign w:val="center"/>
          </w:tcPr>
          <w:p w14:paraId="3FA32E61" w14:textId="77777777" w:rsidR="009C39FD" w:rsidRPr="00C5383A" w:rsidRDefault="009C39FD" w:rsidP="006F2350">
            <w:pPr>
              <w:jc w:val="right"/>
              <w:rPr>
                <w:b/>
                <w:szCs w:val="24"/>
              </w:rPr>
            </w:pPr>
            <w:r w:rsidRPr="00C5383A">
              <w:rPr>
                <w:b/>
                <w:szCs w:val="24"/>
              </w:rPr>
              <w:t>Sprache</w:t>
            </w:r>
            <w:r w:rsidR="006F2350">
              <w:rPr>
                <w:b/>
                <w:szCs w:val="24"/>
              </w:rPr>
              <w:t xml:space="preserve">: </w:t>
            </w:r>
          </w:p>
        </w:tc>
        <w:tc>
          <w:tcPr>
            <w:tcW w:w="3588" w:type="pct"/>
            <w:shd w:val="clear" w:color="auto" w:fill="auto"/>
          </w:tcPr>
          <w:p w14:paraId="72371148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</w:tc>
      </w:tr>
      <w:tr w:rsidR="006F2350" w:rsidRPr="00C5383A" w14:paraId="615983A5" w14:textId="77777777" w:rsidTr="006F2350">
        <w:tc>
          <w:tcPr>
            <w:tcW w:w="5000" w:type="pct"/>
            <w:gridSpan w:val="2"/>
            <w:shd w:val="clear" w:color="auto" w:fill="auto"/>
            <w:vAlign w:val="center"/>
          </w:tcPr>
          <w:p w14:paraId="7DEBFD18" w14:textId="77777777" w:rsidR="006F2350" w:rsidRPr="006F2350" w:rsidRDefault="006F2350" w:rsidP="006F2350">
            <w:pPr>
              <w:jc w:val="center"/>
              <w:rPr>
                <w:b/>
                <w:sz w:val="28"/>
                <w:szCs w:val="28"/>
              </w:rPr>
            </w:pPr>
            <w:r w:rsidRPr="006F2350">
              <w:rPr>
                <w:b/>
                <w:sz w:val="28"/>
                <w:szCs w:val="28"/>
              </w:rPr>
              <w:t>Erwartungshorizont:</w:t>
            </w:r>
          </w:p>
        </w:tc>
      </w:tr>
      <w:tr w:rsidR="009C39FD" w:rsidRPr="00C5383A" w14:paraId="166641A9" w14:textId="77777777" w:rsidTr="006F2350">
        <w:tc>
          <w:tcPr>
            <w:tcW w:w="1412" w:type="pct"/>
            <w:shd w:val="clear" w:color="auto" w:fill="auto"/>
            <w:vAlign w:val="center"/>
          </w:tcPr>
          <w:p w14:paraId="421C2995" w14:textId="50446B9E" w:rsidR="009C39FD" w:rsidRPr="00044497" w:rsidRDefault="00044497" w:rsidP="00C5383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44497">
              <w:rPr>
                <w:rFonts w:cs="Arial"/>
                <w:b/>
                <w:sz w:val="22"/>
                <w:szCs w:val="22"/>
              </w:rPr>
              <w:t xml:space="preserve">Persönlicher Impuls und erste </w:t>
            </w:r>
            <w:r w:rsidR="001961EB" w:rsidRPr="00044497">
              <w:rPr>
                <w:rFonts w:cs="Arial"/>
                <w:b/>
                <w:sz w:val="22"/>
                <w:szCs w:val="22"/>
              </w:rPr>
              <w:t>Basisliteratur</w:t>
            </w:r>
            <w:r w:rsidR="00B86F86" w:rsidRPr="0004449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88" w:type="pct"/>
            <w:shd w:val="clear" w:color="auto" w:fill="auto"/>
          </w:tcPr>
          <w:p w14:paraId="4D740E66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  <w:p w14:paraId="78592DA7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10394E44" w14:textId="77777777" w:rsidR="00B86F86" w:rsidRDefault="00B86F86" w:rsidP="009C39FD">
            <w:pPr>
              <w:rPr>
                <w:b/>
                <w:sz w:val="36"/>
                <w:szCs w:val="36"/>
              </w:rPr>
            </w:pPr>
          </w:p>
          <w:p w14:paraId="3BFFD440" w14:textId="77777777" w:rsidR="009D7E58" w:rsidRPr="00C5383A" w:rsidRDefault="009D7E58" w:rsidP="009C39FD">
            <w:pPr>
              <w:rPr>
                <w:b/>
                <w:sz w:val="36"/>
                <w:szCs w:val="36"/>
              </w:rPr>
            </w:pPr>
          </w:p>
          <w:p w14:paraId="017C3E14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</w:tc>
      </w:tr>
      <w:tr w:rsidR="009C39FD" w:rsidRPr="00C5383A" w14:paraId="13BC6AD8" w14:textId="77777777" w:rsidTr="006F2350">
        <w:tc>
          <w:tcPr>
            <w:tcW w:w="1412" w:type="pct"/>
            <w:shd w:val="clear" w:color="auto" w:fill="auto"/>
            <w:vAlign w:val="center"/>
          </w:tcPr>
          <w:p w14:paraId="6BF1B34E" w14:textId="77777777" w:rsidR="009C39FD" w:rsidRPr="00044497" w:rsidRDefault="001961EB" w:rsidP="00C5383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44497">
              <w:rPr>
                <w:rFonts w:cs="Arial"/>
                <w:b/>
                <w:sz w:val="22"/>
                <w:szCs w:val="22"/>
              </w:rPr>
              <w:t>Geeignete Leitfragen</w:t>
            </w:r>
            <w:r w:rsidR="009C39FD" w:rsidRPr="0004449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88" w:type="pct"/>
            <w:shd w:val="clear" w:color="auto" w:fill="auto"/>
          </w:tcPr>
          <w:p w14:paraId="3278A48C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594D4BA0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055B1EE2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C39FD" w:rsidRPr="00C5383A" w14:paraId="5156EAED" w14:textId="77777777" w:rsidTr="006F2350">
        <w:tc>
          <w:tcPr>
            <w:tcW w:w="1412" w:type="pct"/>
            <w:shd w:val="clear" w:color="auto" w:fill="auto"/>
            <w:vAlign w:val="center"/>
          </w:tcPr>
          <w:p w14:paraId="3E5B906C" w14:textId="77777777" w:rsidR="009C39FD" w:rsidRPr="00044497" w:rsidRDefault="001961EB" w:rsidP="00C5383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044497">
              <w:rPr>
                <w:rFonts w:cs="Arial"/>
                <w:b/>
                <w:sz w:val="22"/>
                <w:szCs w:val="22"/>
              </w:rPr>
              <w:t>Angestrebte Methode/n</w:t>
            </w:r>
            <w:r w:rsidR="009C39FD" w:rsidRPr="0004449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88" w:type="pct"/>
            <w:shd w:val="clear" w:color="auto" w:fill="auto"/>
          </w:tcPr>
          <w:p w14:paraId="59C062AA" w14:textId="77777777" w:rsidR="009C39FD" w:rsidRPr="00C5383A" w:rsidRDefault="009C39FD" w:rsidP="009C39FD">
            <w:pPr>
              <w:rPr>
                <w:b/>
                <w:sz w:val="36"/>
                <w:szCs w:val="36"/>
              </w:rPr>
            </w:pPr>
          </w:p>
          <w:p w14:paraId="4495EF05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46FF75CC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</w:tc>
      </w:tr>
      <w:tr w:rsidR="009C39FD" w:rsidRPr="00C5383A" w14:paraId="53095D6A" w14:textId="77777777" w:rsidTr="006F2350">
        <w:tc>
          <w:tcPr>
            <w:tcW w:w="1412" w:type="pct"/>
            <w:shd w:val="clear" w:color="auto" w:fill="auto"/>
            <w:vAlign w:val="center"/>
          </w:tcPr>
          <w:p w14:paraId="0E7F5B72" w14:textId="77777777" w:rsidR="009C39FD" w:rsidRPr="00C5383A" w:rsidRDefault="001961EB" w:rsidP="00C5383A">
            <w:pPr>
              <w:jc w:val="right"/>
              <w:rPr>
                <w:rFonts w:cs="Arial"/>
                <w:b/>
                <w:sz w:val="20"/>
              </w:rPr>
            </w:pPr>
            <w:r w:rsidRPr="00044497">
              <w:rPr>
                <w:rFonts w:cs="Arial"/>
                <w:b/>
                <w:sz w:val="22"/>
                <w:szCs w:val="22"/>
              </w:rPr>
              <w:t>Ungefähre Gliederung</w:t>
            </w:r>
            <w:r w:rsidR="009C39FD" w:rsidRPr="00C5383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88" w:type="pct"/>
            <w:shd w:val="clear" w:color="auto" w:fill="auto"/>
          </w:tcPr>
          <w:p w14:paraId="46E3D39E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2D3A3EDF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  <w:p w14:paraId="2E8ACF1F" w14:textId="77777777" w:rsidR="00B86F86" w:rsidRDefault="00B86F86" w:rsidP="009C39FD">
            <w:pPr>
              <w:rPr>
                <w:b/>
                <w:sz w:val="36"/>
                <w:szCs w:val="36"/>
              </w:rPr>
            </w:pPr>
          </w:p>
          <w:p w14:paraId="1E38B77F" w14:textId="77777777" w:rsidR="001961EB" w:rsidRPr="00C5383A" w:rsidRDefault="001961EB" w:rsidP="009C39FD">
            <w:pPr>
              <w:rPr>
                <w:b/>
                <w:sz w:val="36"/>
                <w:szCs w:val="36"/>
              </w:rPr>
            </w:pPr>
          </w:p>
          <w:p w14:paraId="00E457CF" w14:textId="77777777" w:rsidR="00B86F86" w:rsidRPr="00C5383A" w:rsidRDefault="00B86F86" w:rsidP="009C39FD">
            <w:pPr>
              <w:rPr>
                <w:b/>
                <w:sz w:val="36"/>
                <w:szCs w:val="36"/>
              </w:rPr>
            </w:pPr>
          </w:p>
        </w:tc>
      </w:tr>
      <w:tr w:rsidR="006F2350" w:rsidRPr="00C5383A" w14:paraId="00CA8C8E" w14:textId="77777777" w:rsidTr="006F2350">
        <w:tc>
          <w:tcPr>
            <w:tcW w:w="5000" w:type="pct"/>
            <w:gridSpan w:val="2"/>
            <w:shd w:val="clear" w:color="auto" w:fill="auto"/>
            <w:vAlign w:val="center"/>
          </w:tcPr>
          <w:p w14:paraId="295194B6" w14:textId="77777777" w:rsidR="006F2350" w:rsidRDefault="006F2350" w:rsidP="009C39FD">
            <w:pPr>
              <w:rPr>
                <w:b/>
                <w:sz w:val="20"/>
              </w:rPr>
            </w:pPr>
          </w:p>
          <w:p w14:paraId="39C2C9F5" w14:textId="77777777" w:rsidR="006F2350" w:rsidRPr="00044497" w:rsidRDefault="006F2350" w:rsidP="006F2350">
            <w:pPr>
              <w:rPr>
                <w:b/>
                <w:sz w:val="22"/>
                <w:szCs w:val="22"/>
              </w:rPr>
            </w:pPr>
            <w:r w:rsidRPr="00044497">
              <w:rPr>
                <w:b/>
                <w:sz w:val="22"/>
                <w:szCs w:val="22"/>
              </w:rPr>
              <w:t>Partnerinstitution (optional):</w:t>
            </w:r>
          </w:p>
        </w:tc>
      </w:tr>
    </w:tbl>
    <w:p w14:paraId="757EE12D" w14:textId="77777777" w:rsidR="009C39FD" w:rsidRPr="009C39FD" w:rsidRDefault="009C39FD" w:rsidP="00B86F86">
      <w:pPr>
        <w:rPr>
          <w:b/>
          <w:sz w:val="36"/>
          <w:szCs w:val="36"/>
        </w:rPr>
      </w:pPr>
    </w:p>
    <w:sectPr w:rsidR="009C39FD" w:rsidRPr="009C39FD" w:rsidSect="00B86F86">
      <w:headerReference w:type="default" r:id="rId10"/>
      <w:pgSz w:w="11907" w:h="16840" w:code="9"/>
      <w:pgMar w:top="568" w:right="99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DEBB" w14:textId="77777777" w:rsidR="001162BA" w:rsidRDefault="001162BA">
      <w:r>
        <w:separator/>
      </w:r>
    </w:p>
  </w:endnote>
  <w:endnote w:type="continuationSeparator" w:id="0">
    <w:p w14:paraId="5876361E" w14:textId="77777777" w:rsidR="001162BA" w:rsidRDefault="0011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C63D" w14:textId="77777777" w:rsidR="001162BA" w:rsidRDefault="001162BA">
      <w:r>
        <w:separator/>
      </w:r>
    </w:p>
  </w:footnote>
  <w:footnote w:type="continuationSeparator" w:id="0">
    <w:p w14:paraId="33BAA6B1" w14:textId="77777777" w:rsidR="001162BA" w:rsidRDefault="00116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2836" w14:textId="77777777" w:rsidR="00CC715F" w:rsidRDefault="00CC715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602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E3"/>
    <w:multiLevelType w:val="hybridMultilevel"/>
    <w:tmpl w:val="24B8F3EC"/>
    <w:lvl w:ilvl="0" w:tplc="20408DA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D87CCB"/>
    <w:multiLevelType w:val="hybridMultilevel"/>
    <w:tmpl w:val="746842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F43C8"/>
    <w:multiLevelType w:val="hybridMultilevel"/>
    <w:tmpl w:val="9250A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F71C0"/>
    <w:multiLevelType w:val="hybridMultilevel"/>
    <w:tmpl w:val="CCC2A6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F5AB0"/>
    <w:multiLevelType w:val="hybridMultilevel"/>
    <w:tmpl w:val="B1F81274"/>
    <w:lvl w:ilvl="0" w:tplc="C0146088">
      <w:start w:val="606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E6883"/>
    <w:multiLevelType w:val="singleLevel"/>
    <w:tmpl w:val="833E4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5A79A2"/>
    <w:multiLevelType w:val="hybridMultilevel"/>
    <w:tmpl w:val="9250AA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55899"/>
    <w:multiLevelType w:val="hybridMultilevel"/>
    <w:tmpl w:val="173CC3FE"/>
    <w:lvl w:ilvl="0" w:tplc="AC4C8738">
      <w:start w:val="614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F1261"/>
    <w:multiLevelType w:val="hybridMultilevel"/>
    <w:tmpl w:val="6A1C4A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D1BE6"/>
    <w:multiLevelType w:val="hybridMultilevel"/>
    <w:tmpl w:val="11D0D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618F8"/>
    <w:multiLevelType w:val="hybridMultilevel"/>
    <w:tmpl w:val="5EC2C8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A5E3A"/>
    <w:multiLevelType w:val="hybridMultilevel"/>
    <w:tmpl w:val="3740D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B5617"/>
    <w:multiLevelType w:val="hybridMultilevel"/>
    <w:tmpl w:val="72EC3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57D0E"/>
    <w:multiLevelType w:val="hybridMultilevel"/>
    <w:tmpl w:val="9250A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43985"/>
    <w:multiLevelType w:val="hybridMultilevel"/>
    <w:tmpl w:val="21D43ECC"/>
    <w:lvl w:ilvl="0" w:tplc="91EEE2DE">
      <w:start w:val="602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44DE2"/>
    <w:multiLevelType w:val="multilevel"/>
    <w:tmpl w:val="534614DA"/>
    <w:lvl w:ilvl="0">
      <w:start w:val="2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  <w:u w:val="single"/>
      </w:rPr>
    </w:lvl>
    <w:lvl w:ilvl="2">
      <w:start w:val="1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7">
    <w:nsid w:val="53D72E82"/>
    <w:multiLevelType w:val="hybridMultilevel"/>
    <w:tmpl w:val="1A545D9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713A7"/>
    <w:multiLevelType w:val="hybridMultilevel"/>
    <w:tmpl w:val="A00C6EB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70618"/>
    <w:multiLevelType w:val="hybridMultilevel"/>
    <w:tmpl w:val="09C895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60A47"/>
    <w:multiLevelType w:val="multilevel"/>
    <w:tmpl w:val="CC1E184C"/>
    <w:lvl w:ilvl="0">
      <w:start w:val="2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  <w:b/>
        <w:u w:val="single"/>
      </w:rPr>
    </w:lvl>
    <w:lvl w:ilvl="2">
      <w:start w:val="1"/>
      <w:numFmt w:val="decimalZero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1">
    <w:nsid w:val="669D69E2"/>
    <w:multiLevelType w:val="hybridMultilevel"/>
    <w:tmpl w:val="6B9E27C0"/>
    <w:lvl w:ilvl="0" w:tplc="54141680">
      <w:start w:val="617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7945"/>
    <w:multiLevelType w:val="hybridMultilevel"/>
    <w:tmpl w:val="5D724E6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37361"/>
    <w:multiLevelType w:val="hybridMultilevel"/>
    <w:tmpl w:val="4C2ED4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21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1"/>
  </w:num>
  <w:num w:numId="17">
    <w:abstractNumId w:val="23"/>
  </w:num>
  <w:num w:numId="18">
    <w:abstractNumId w:val="4"/>
  </w:num>
  <w:num w:numId="19">
    <w:abstractNumId w:val="13"/>
  </w:num>
  <w:num w:numId="20">
    <w:abstractNumId w:val="18"/>
  </w:num>
  <w:num w:numId="21">
    <w:abstractNumId w:val="17"/>
  </w:num>
  <w:num w:numId="22">
    <w:abstractNumId w:val="2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2"/>
    <w:rsid w:val="0002779B"/>
    <w:rsid w:val="00044497"/>
    <w:rsid w:val="00073B32"/>
    <w:rsid w:val="00110005"/>
    <w:rsid w:val="00115677"/>
    <w:rsid w:val="001162BA"/>
    <w:rsid w:val="00125D2B"/>
    <w:rsid w:val="00144F85"/>
    <w:rsid w:val="00150475"/>
    <w:rsid w:val="001961EB"/>
    <w:rsid w:val="001A2047"/>
    <w:rsid w:val="001F616B"/>
    <w:rsid w:val="001F6F82"/>
    <w:rsid w:val="00210EFA"/>
    <w:rsid w:val="00232211"/>
    <w:rsid w:val="00285DAD"/>
    <w:rsid w:val="002931FF"/>
    <w:rsid w:val="002C30C2"/>
    <w:rsid w:val="002D1493"/>
    <w:rsid w:val="002F1E19"/>
    <w:rsid w:val="002F38F1"/>
    <w:rsid w:val="00360125"/>
    <w:rsid w:val="00380015"/>
    <w:rsid w:val="004C7392"/>
    <w:rsid w:val="004E2605"/>
    <w:rsid w:val="005127A5"/>
    <w:rsid w:val="005B3B1C"/>
    <w:rsid w:val="005B42B2"/>
    <w:rsid w:val="005E140F"/>
    <w:rsid w:val="00664BB8"/>
    <w:rsid w:val="006F2350"/>
    <w:rsid w:val="00750780"/>
    <w:rsid w:val="00770BAB"/>
    <w:rsid w:val="008170D5"/>
    <w:rsid w:val="00856E2E"/>
    <w:rsid w:val="008825F7"/>
    <w:rsid w:val="008F09A3"/>
    <w:rsid w:val="0091179B"/>
    <w:rsid w:val="00982ECD"/>
    <w:rsid w:val="0099385F"/>
    <w:rsid w:val="00994982"/>
    <w:rsid w:val="00995C51"/>
    <w:rsid w:val="009C39FD"/>
    <w:rsid w:val="009D7E58"/>
    <w:rsid w:val="00A33BB3"/>
    <w:rsid w:val="00AB170E"/>
    <w:rsid w:val="00B35972"/>
    <w:rsid w:val="00B86F86"/>
    <w:rsid w:val="00BC0CE6"/>
    <w:rsid w:val="00BD4614"/>
    <w:rsid w:val="00BF4C29"/>
    <w:rsid w:val="00C2108B"/>
    <w:rsid w:val="00C228CE"/>
    <w:rsid w:val="00C35FFB"/>
    <w:rsid w:val="00C375DF"/>
    <w:rsid w:val="00C5312B"/>
    <w:rsid w:val="00C5383A"/>
    <w:rsid w:val="00C71100"/>
    <w:rsid w:val="00C75529"/>
    <w:rsid w:val="00CC653D"/>
    <w:rsid w:val="00CC715F"/>
    <w:rsid w:val="00CD456E"/>
    <w:rsid w:val="00D05F83"/>
    <w:rsid w:val="00D115F5"/>
    <w:rsid w:val="00D50F23"/>
    <w:rsid w:val="00D51366"/>
    <w:rsid w:val="00D51939"/>
    <w:rsid w:val="00DF038C"/>
    <w:rsid w:val="00E056CC"/>
    <w:rsid w:val="00E3745C"/>
    <w:rsid w:val="00E838B3"/>
    <w:rsid w:val="00E85A60"/>
    <w:rsid w:val="00EE1C48"/>
    <w:rsid w:val="00EE5282"/>
    <w:rsid w:val="00F602E3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7F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ind w:left="4248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einzug">
    <w:name w:val="Body Text Indent"/>
    <w:basedOn w:val="Standard"/>
    <w:pPr>
      <w:ind w:left="567"/>
      <w:jc w:val="both"/>
    </w:pPr>
    <w:rPr>
      <w:sz w:val="22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2D14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ind w:left="4248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einzug">
    <w:name w:val="Body Text Indent"/>
    <w:basedOn w:val="Standard"/>
    <w:pPr>
      <w:ind w:left="567"/>
      <w:jc w:val="both"/>
    </w:pPr>
    <w:rPr>
      <w:sz w:val="22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2D14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:%5CTEMP%5Cwww_Logo_R.gi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igene%20Dateien\Briefe\Eltern\Schuljahr%2010-11\Entscheidung%20nach%20der%204.%20Klasse%202010-11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Dateien\Briefe\Eltern\Schuljahr 10-11\Entscheidung nach der 4. Klasse 2010-11.dot</Template>
  <TotalTime>0</TotalTime>
  <Pages>1</Pages>
  <Words>63</Words>
  <Characters>400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Reithgym</Company>
  <LinksUpToDate>false</LinksUpToDate>
  <CharactersWithSpaces>462</CharactersWithSpaces>
  <SharedDoc>false</SharedDoc>
  <HLinks>
    <vt:vector size="6" baseType="variant">
      <vt:variant>
        <vt:i4>2359353</vt:i4>
      </vt:variant>
      <vt:variant>
        <vt:i4>2113</vt:i4>
      </vt:variant>
      <vt:variant>
        <vt:i4>1025</vt:i4>
      </vt:variant>
      <vt:variant>
        <vt:i4>1</vt:i4>
      </vt:variant>
      <vt:variant>
        <vt:lpwstr>C:\TEMP\www_Logo_R.gif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Ilse</cp:lastModifiedBy>
  <cp:revision>6</cp:revision>
  <cp:lastPrinted>2015-01-06T18:57:00Z</cp:lastPrinted>
  <dcterms:created xsi:type="dcterms:W3CDTF">2014-02-07T18:52:00Z</dcterms:created>
  <dcterms:modified xsi:type="dcterms:W3CDTF">2015-01-06T19:17:00Z</dcterms:modified>
</cp:coreProperties>
</file>